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D7" w:rsidRPr="00882801" w:rsidRDefault="000239F2">
      <w:pPr>
        <w:rPr>
          <w:rFonts w:ascii="游ゴシック" w:eastAsia="游ゴシック" w:hAnsi="游ゴシック" w:hint="eastAsia"/>
          <w:sz w:val="20"/>
          <w:szCs w:val="20"/>
        </w:rPr>
      </w:pPr>
      <w:r w:rsidRPr="000239F2">
        <w:rPr>
          <w:rFonts w:ascii="游ゴシック" w:eastAsia="游ゴシック" w:hAnsi="游ゴシック"/>
        </w:rPr>
        <w:tab/>
      </w:r>
      <w:bookmarkStart w:id="0" w:name="_GoBack"/>
      <w:r w:rsidR="00882801">
        <w:rPr>
          <w:rFonts w:ascii="游ゴシック" w:eastAsia="游ゴシック" w:hAnsi="游ゴシック" w:cs="Arial Unicode MS"/>
          <w:b/>
          <w:sz w:val="28"/>
          <w:szCs w:val="28"/>
        </w:rPr>
        <w:t>投稿誓約・同意</w:t>
      </w:r>
      <w:r w:rsidR="00882801">
        <w:rPr>
          <w:rFonts w:ascii="游ゴシック" w:eastAsia="游ゴシック" w:hAnsi="游ゴシック" w:cs="Arial Unicode MS" w:hint="eastAsia"/>
          <w:b/>
          <w:sz w:val="28"/>
          <w:szCs w:val="28"/>
        </w:rPr>
        <w:t>書</w:t>
      </w:r>
      <w:bookmarkEnd w:id="0"/>
      <w:r w:rsidR="00882801">
        <w:rPr>
          <w:rFonts w:ascii="游ゴシック" w:eastAsia="游ゴシック" w:hAnsi="游ゴシック" w:cs="Arial Unicode MS" w:hint="eastAsia"/>
          <w:b/>
          <w:sz w:val="28"/>
          <w:szCs w:val="28"/>
        </w:rPr>
        <w:t>記載要領</w:t>
      </w:r>
    </w:p>
    <w:p w:rsidR="00EA36D7" w:rsidRPr="000239F2" w:rsidRDefault="000239F2">
      <w:pPr>
        <w:ind w:firstLine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 xml:space="preserve">１．自筆署名をご記入下さい。 </w:t>
      </w:r>
    </w:p>
    <w:p w:rsidR="00EA36D7" w:rsidRPr="000239F2" w:rsidRDefault="000239F2">
      <w:pPr>
        <w:ind w:firstLine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 xml:space="preserve">２．捺印は不要です。 </w:t>
      </w:r>
    </w:p>
    <w:p w:rsidR="00EA36D7" w:rsidRPr="000239F2" w:rsidRDefault="000239F2">
      <w:pPr>
        <w:ind w:left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>３．記載後、スキャンののち、論文原稿とともに電子メールに添付して提出ください。</w:t>
      </w:r>
    </w:p>
    <w:p w:rsidR="00EA36D7" w:rsidRPr="000239F2" w:rsidRDefault="00EA36D7">
      <w:pPr>
        <w:rPr>
          <w:rFonts w:ascii="游ゴシック" w:eastAsia="游ゴシック" w:hAnsi="游ゴシック"/>
        </w:rPr>
      </w:pPr>
    </w:p>
    <w:p w:rsidR="00EA36D7" w:rsidRPr="000239F2" w:rsidRDefault="000239F2">
      <w:pPr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ab/>
      </w:r>
      <w:r w:rsidR="00882801">
        <w:rPr>
          <w:rFonts w:ascii="游ゴシック" w:eastAsia="游ゴシック" w:hAnsi="游ゴシック" w:cs="Arial Unicode MS" w:hint="eastAsia"/>
        </w:rPr>
        <w:t>,≪</w:t>
      </w:r>
      <w:r w:rsidRPr="000239F2">
        <w:rPr>
          <w:rFonts w:ascii="游ゴシック" w:eastAsia="游ゴシック" w:hAnsi="游ゴシック" w:cs="Arial Unicode MS"/>
        </w:rPr>
        <w:t>問い合わせ先</w:t>
      </w:r>
      <w:r w:rsidR="00882801">
        <w:rPr>
          <w:rFonts w:ascii="游ゴシック" w:eastAsia="游ゴシック" w:hAnsi="游ゴシック" w:cs="Arial Unicode MS" w:hint="eastAsia"/>
        </w:rPr>
        <w:t>≫</w:t>
      </w:r>
      <w:r w:rsidRPr="000239F2">
        <w:rPr>
          <w:rFonts w:ascii="游ゴシック" w:eastAsia="游ゴシック" w:hAnsi="游ゴシック" w:cs="Arial Unicode MS"/>
        </w:rPr>
        <w:t xml:space="preserve"> </w:t>
      </w:r>
    </w:p>
    <w:p w:rsidR="00EA36D7" w:rsidRPr="000239F2" w:rsidRDefault="000239F2">
      <w:pPr>
        <w:ind w:firstLine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 xml:space="preserve">難民研究フォーラム </w:t>
      </w:r>
    </w:p>
    <w:p w:rsidR="00EA36D7" w:rsidRPr="000239F2" w:rsidRDefault="000239F2">
      <w:pPr>
        <w:ind w:firstLine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>〒101-0065 東京都千代田区西神田2-5-2 TASビル4階 難民支援協会気付</w:t>
      </w:r>
    </w:p>
    <w:p w:rsidR="00EA36D7" w:rsidRPr="000239F2" w:rsidRDefault="000239F2">
      <w:pPr>
        <w:ind w:firstLine="720"/>
        <w:rPr>
          <w:rFonts w:ascii="游ゴシック" w:eastAsia="游ゴシック" w:hAnsi="游ゴシック"/>
          <w:lang w:val="en-US"/>
        </w:rPr>
      </w:pPr>
      <w:r w:rsidRPr="000239F2">
        <w:rPr>
          <w:rFonts w:ascii="游ゴシック" w:eastAsia="游ゴシック" w:hAnsi="游ゴシック" w:cs="Arial Unicode MS"/>
          <w:lang w:val="en-US"/>
        </w:rPr>
        <w:t>TEL：03-5379-6001</w:t>
      </w:r>
    </w:p>
    <w:p w:rsidR="00EA36D7" w:rsidRPr="000239F2" w:rsidRDefault="000239F2">
      <w:pPr>
        <w:ind w:firstLine="720"/>
        <w:rPr>
          <w:rFonts w:ascii="游ゴシック" w:eastAsia="游ゴシック" w:hAnsi="游ゴシック"/>
          <w:lang w:val="en-US"/>
        </w:rPr>
      </w:pPr>
      <w:r w:rsidRPr="000239F2">
        <w:rPr>
          <w:rFonts w:ascii="游ゴシック" w:eastAsia="游ゴシック" w:hAnsi="游ゴシック" w:cs="Arial Unicode MS"/>
          <w:lang w:val="en-US"/>
        </w:rPr>
        <w:t>FAX：03-5215-6007</w:t>
      </w:r>
    </w:p>
    <w:p w:rsidR="00EA36D7" w:rsidRPr="000239F2" w:rsidRDefault="000239F2">
      <w:pPr>
        <w:ind w:firstLine="720"/>
        <w:rPr>
          <w:rFonts w:ascii="游ゴシック" w:eastAsia="游ゴシック" w:hAnsi="游ゴシック"/>
          <w:lang w:val="en-US"/>
        </w:rPr>
      </w:pPr>
      <w:r w:rsidRPr="000239F2">
        <w:rPr>
          <w:rFonts w:ascii="游ゴシック" w:eastAsia="游ゴシック" w:hAnsi="游ゴシック" w:cs="Arial Unicode MS"/>
          <w:lang w:val="en-US"/>
        </w:rPr>
        <w:t xml:space="preserve">E-mail ： info@refugeestudies.jp </w:t>
      </w:r>
    </w:p>
    <w:p w:rsidR="00EA36D7" w:rsidRPr="000239F2" w:rsidRDefault="00EA36D7">
      <w:pPr>
        <w:rPr>
          <w:rFonts w:ascii="游ゴシック" w:eastAsia="游ゴシック" w:hAnsi="游ゴシック"/>
          <w:lang w:val="en-US"/>
        </w:rPr>
      </w:pPr>
    </w:p>
    <w:p w:rsidR="00882801" w:rsidRPr="00882801" w:rsidRDefault="000239F2">
      <w:pPr>
        <w:rPr>
          <w:rFonts w:ascii="游ゴシック" w:eastAsia="游ゴシック" w:hAnsi="游ゴシック" w:cs="Arial Unicode MS" w:hint="eastAsia"/>
          <w:lang w:val="en-US"/>
        </w:rPr>
      </w:pPr>
      <w:r w:rsidRPr="000239F2">
        <w:rPr>
          <w:rFonts w:ascii="游ゴシック" w:eastAsia="游ゴシック" w:hAnsi="游ゴシック" w:cs="Arial Unicode MS"/>
          <w:lang w:val="en-US"/>
        </w:rPr>
        <w:tab/>
      </w:r>
      <w:r w:rsidR="00882801">
        <w:rPr>
          <w:rFonts w:ascii="游ゴシック" w:eastAsia="游ゴシック" w:hAnsi="游ゴシック" w:cs="Arial Unicode MS" w:hint="eastAsia"/>
          <w:lang w:val="en-US"/>
        </w:rPr>
        <w:t>---------------------------------------------------------------------------------------------------</w:t>
      </w:r>
    </w:p>
    <w:p w:rsidR="00882801" w:rsidRPr="000239F2" w:rsidRDefault="00882801" w:rsidP="00882801">
      <w:pPr>
        <w:ind w:leftChars="300" w:left="660"/>
        <w:jc w:val="center"/>
        <w:rPr>
          <w:rFonts w:ascii="游ゴシック" w:eastAsia="游ゴシック" w:hAnsi="游ゴシック"/>
          <w:sz w:val="20"/>
          <w:szCs w:val="20"/>
        </w:rPr>
      </w:pPr>
      <w:r w:rsidRPr="000239F2">
        <w:rPr>
          <w:rFonts w:ascii="游ゴシック" w:eastAsia="游ゴシック" w:hAnsi="游ゴシック" w:cs="Arial Unicode MS"/>
          <w:b/>
          <w:sz w:val="28"/>
          <w:szCs w:val="28"/>
        </w:rPr>
        <w:t>投稿誓約・同意書</w:t>
      </w:r>
    </w:p>
    <w:p w:rsidR="00EA36D7" w:rsidRPr="000239F2" w:rsidRDefault="000239F2">
      <w:pPr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/>
        </w:rPr>
        <w:tab/>
      </w:r>
    </w:p>
    <w:p w:rsidR="00EA36D7" w:rsidRPr="000239F2" w:rsidRDefault="000239F2">
      <w:pPr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ab/>
        <w:t>難民研究フォーラム   殿</w:t>
      </w:r>
    </w:p>
    <w:p w:rsidR="00EA36D7" w:rsidRPr="000239F2" w:rsidRDefault="00EA36D7">
      <w:pPr>
        <w:rPr>
          <w:rFonts w:ascii="游ゴシック" w:eastAsia="游ゴシック" w:hAnsi="游ゴシック"/>
        </w:rPr>
      </w:pPr>
    </w:p>
    <w:p w:rsidR="00EA36D7" w:rsidRPr="000239F2" w:rsidRDefault="000239F2">
      <w:pPr>
        <w:ind w:left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>難民研究フォーラム機関誌『難民研究ジャーナル』に投稿する下記の論文について、「投稿論文規定」に基づき、以下について誓約・同意致し ます。</w:t>
      </w:r>
    </w:p>
    <w:p w:rsidR="00EA36D7" w:rsidRPr="000239F2" w:rsidRDefault="00EA36D7">
      <w:pPr>
        <w:ind w:left="720"/>
        <w:rPr>
          <w:rFonts w:ascii="游ゴシック" w:eastAsia="游ゴシック" w:hAnsi="游ゴシック"/>
        </w:rPr>
      </w:pPr>
    </w:p>
    <w:p w:rsidR="00EA36D7" w:rsidRPr="000239F2" w:rsidRDefault="000239F2">
      <w:pPr>
        <w:ind w:left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/>
        </w:rPr>
        <w:t xml:space="preserve">1. </w:t>
      </w:r>
      <w:r w:rsidRPr="000239F2">
        <w:rPr>
          <w:rFonts w:ascii="游ゴシック" w:eastAsia="游ゴシック" w:hAnsi="游ゴシック" w:cs="Arial Unicode MS"/>
        </w:rPr>
        <w:t>投稿論文の内容は、国内外を問わず他誌に未発表のものであり、また、他誌に投稿中ではありません。</w:t>
      </w:r>
    </w:p>
    <w:p w:rsidR="00EA36D7" w:rsidRPr="000239F2" w:rsidRDefault="000239F2">
      <w:pPr>
        <w:ind w:left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/>
        </w:rPr>
        <w:t xml:space="preserve"> 2. </w:t>
      </w:r>
      <w:r w:rsidRPr="000239F2">
        <w:rPr>
          <w:rFonts w:ascii="游ゴシック" w:eastAsia="游ゴシック" w:hAnsi="游ゴシック" w:cs="Arial Unicode MS"/>
        </w:rPr>
        <w:t xml:space="preserve">『難民研究ジャーナル』に掲載された内容のすべての版権が難民研究フォーラム  に帰属することに同意します。また、投稿論文が、難民研究フォーラムのウェブサイト上に掲載されることに同意し ます。 </w:t>
      </w:r>
    </w:p>
    <w:p w:rsidR="00EA36D7" w:rsidRPr="000239F2" w:rsidRDefault="000239F2">
      <w:pPr>
        <w:ind w:left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>３．</w:t>
      </w:r>
      <w:r w:rsidRPr="000239F2">
        <w:rPr>
          <w:rFonts w:ascii="游ゴシック" w:eastAsia="游ゴシック" w:hAnsi="游ゴシック" w:cs="Arial Unicode MS"/>
          <w:highlight w:val="white"/>
        </w:rPr>
        <w:t>『難民研究ジャーナル』に掲載された論文を、他誌および他のウェブサイトに無断掲載しません。</w:t>
      </w:r>
    </w:p>
    <w:p w:rsidR="00EA36D7" w:rsidRPr="000239F2" w:rsidRDefault="000239F2">
      <w:pPr>
        <w:ind w:left="720"/>
        <w:rPr>
          <w:rFonts w:ascii="游ゴシック" w:eastAsia="游ゴシック" w:hAnsi="游ゴシック"/>
          <w:strike/>
        </w:rPr>
      </w:pPr>
      <w:r w:rsidRPr="000239F2">
        <w:rPr>
          <w:rFonts w:ascii="游ゴシック" w:eastAsia="游ゴシック" w:hAnsi="游ゴシック" w:cs="Arial Unicode MS"/>
        </w:rPr>
        <w:t>４</w:t>
      </w:r>
      <w:r w:rsidRPr="000239F2">
        <w:rPr>
          <w:rFonts w:ascii="游ゴシック" w:eastAsia="游ゴシック" w:hAnsi="游ゴシック"/>
        </w:rPr>
        <w:t xml:space="preserve">. </w:t>
      </w:r>
      <w:r w:rsidRPr="000239F2">
        <w:rPr>
          <w:rFonts w:ascii="游ゴシック" w:eastAsia="游ゴシック" w:hAnsi="游ゴシック" w:cs="Arial Unicode MS"/>
        </w:rPr>
        <w:t>筆頭著者および共著者全員が、難民研究フォーラムのメンバーです。</w:t>
      </w:r>
    </w:p>
    <w:p w:rsidR="00EA36D7" w:rsidRPr="000239F2" w:rsidRDefault="000239F2">
      <w:pPr>
        <w:ind w:left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>５</w:t>
      </w:r>
      <w:r w:rsidRPr="000239F2">
        <w:rPr>
          <w:rFonts w:ascii="游ゴシック" w:eastAsia="游ゴシック" w:hAnsi="游ゴシック"/>
        </w:rPr>
        <w:t>.</w:t>
      </w:r>
      <w:r w:rsidRPr="000239F2">
        <w:rPr>
          <w:rFonts w:ascii="游ゴシック" w:eastAsia="游ゴシック" w:hAnsi="游ゴシック" w:cs="Arial Unicode MS"/>
        </w:rPr>
        <w:t xml:space="preserve"> 上記の内容について、筆頭著者を含む共著者全員の同意が得られています。</w:t>
      </w:r>
    </w:p>
    <w:p w:rsidR="00EA36D7" w:rsidRPr="000239F2" w:rsidRDefault="00EA36D7">
      <w:pPr>
        <w:ind w:left="720"/>
        <w:rPr>
          <w:rFonts w:ascii="游ゴシック" w:eastAsia="游ゴシック" w:hAnsi="游ゴシック"/>
        </w:rPr>
      </w:pPr>
    </w:p>
    <w:p w:rsidR="00EA36D7" w:rsidRPr="000239F2" w:rsidRDefault="00EA36D7">
      <w:pPr>
        <w:ind w:left="720"/>
        <w:rPr>
          <w:rFonts w:ascii="游ゴシック" w:eastAsia="游ゴシック" w:hAnsi="游ゴシック"/>
        </w:rPr>
      </w:pPr>
    </w:p>
    <w:p w:rsidR="00EA36D7" w:rsidRPr="000239F2" w:rsidRDefault="000239F2">
      <w:pPr>
        <w:rPr>
          <w:rFonts w:ascii="游ゴシック" w:eastAsia="游ゴシック" w:hAnsi="游ゴシック"/>
          <w:sz w:val="26"/>
          <w:szCs w:val="26"/>
          <w:u w:val="single"/>
        </w:rPr>
      </w:pPr>
      <w:r w:rsidRPr="000239F2">
        <w:rPr>
          <w:rFonts w:ascii="游ゴシック" w:eastAsia="游ゴシック" w:hAnsi="游ゴシック" w:cs="Arial Unicode MS"/>
        </w:rPr>
        <w:t xml:space="preserve">　</w:t>
      </w:r>
      <w:r w:rsidRPr="000239F2">
        <w:rPr>
          <w:rFonts w:ascii="游ゴシック" w:eastAsia="游ゴシック" w:hAnsi="游ゴシック" w:cs="Arial Unicode MS"/>
        </w:rPr>
        <w:tab/>
        <w:t xml:space="preserve">タイトル　 </w:t>
      </w:r>
      <w:r w:rsidRPr="000239F2">
        <w:rPr>
          <w:rFonts w:ascii="游ゴシック" w:eastAsia="游ゴシック" w:hAnsi="游ゴシック" w:cs="Arial Unicode MS"/>
          <w:sz w:val="26"/>
          <w:szCs w:val="26"/>
          <w:u w:val="single"/>
        </w:rPr>
        <w:t xml:space="preserve">論文名 　　　　　　　　　　　　　　　　　　　　　　</w:t>
      </w:r>
    </w:p>
    <w:p w:rsidR="00EA36D7" w:rsidRPr="000239F2" w:rsidRDefault="00EA36D7">
      <w:pPr>
        <w:rPr>
          <w:rFonts w:ascii="游ゴシック" w:eastAsia="游ゴシック" w:hAnsi="游ゴシック"/>
        </w:rPr>
      </w:pPr>
    </w:p>
    <w:p w:rsidR="00EA36D7" w:rsidRPr="000239F2" w:rsidRDefault="000239F2">
      <w:pPr>
        <w:ind w:left="720"/>
        <w:rPr>
          <w:rFonts w:ascii="游ゴシック" w:eastAsia="游ゴシック" w:hAnsi="游ゴシック"/>
          <w:u w:val="single"/>
        </w:rPr>
      </w:pPr>
      <w:r w:rsidRPr="000239F2">
        <w:rPr>
          <w:rFonts w:ascii="游ゴシック" w:eastAsia="游ゴシック" w:hAnsi="游ゴシック" w:cs="Arial Unicode MS"/>
        </w:rPr>
        <w:t>筆頭著者署名</w:t>
      </w:r>
      <w:r w:rsidRPr="000239F2">
        <w:rPr>
          <w:rFonts w:ascii="游ゴシック" w:eastAsia="游ゴシック" w:hAnsi="游ゴシック" w:cs="Arial Unicode MS"/>
        </w:rPr>
        <w:tab/>
      </w:r>
      <w:r w:rsidRPr="000239F2">
        <w:rPr>
          <w:rFonts w:ascii="游ゴシック" w:eastAsia="游ゴシック" w:hAnsi="游ゴシック" w:cs="Arial Unicode MS"/>
          <w:u w:val="single"/>
        </w:rPr>
        <w:t xml:space="preserve">　　　　　　　　　　</w:t>
      </w:r>
      <w:r w:rsidRPr="000239F2">
        <w:rPr>
          <w:rFonts w:ascii="游ゴシック" w:eastAsia="游ゴシック" w:hAnsi="游ゴシック" w:cs="Arial Unicode MS"/>
        </w:rPr>
        <w:t xml:space="preserve">　　（署名年（西暦）月日）</w:t>
      </w:r>
      <w:r w:rsidRPr="000239F2">
        <w:rPr>
          <w:rFonts w:ascii="游ゴシック" w:eastAsia="游ゴシック" w:hAnsi="游ゴシック" w:cs="Arial Unicode MS"/>
          <w:u w:val="single"/>
        </w:rPr>
        <w:t xml:space="preserve">　年　月　日</w:t>
      </w:r>
    </w:p>
    <w:p w:rsidR="00EA36D7" w:rsidRPr="000239F2" w:rsidRDefault="000239F2">
      <w:pPr>
        <w:ind w:left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lastRenderedPageBreak/>
        <w:t>共著者署名</w:t>
      </w:r>
      <w:r w:rsidRPr="000239F2">
        <w:rPr>
          <w:rFonts w:ascii="游ゴシック" w:eastAsia="游ゴシック" w:hAnsi="游ゴシック" w:cs="Arial Unicode MS"/>
        </w:rPr>
        <w:tab/>
      </w:r>
      <w:r w:rsidRPr="000239F2">
        <w:rPr>
          <w:rFonts w:ascii="游ゴシック" w:eastAsia="游ゴシック" w:hAnsi="游ゴシック" w:cs="Arial Unicode MS"/>
          <w:u w:val="single"/>
        </w:rPr>
        <w:t xml:space="preserve">　　　　　　　　　　</w:t>
      </w:r>
      <w:r w:rsidRPr="000239F2">
        <w:rPr>
          <w:rFonts w:ascii="游ゴシック" w:eastAsia="游ゴシック" w:hAnsi="游ゴシック" w:cs="Arial Unicode MS"/>
        </w:rPr>
        <w:t xml:space="preserve">　　（署名年（西暦）月日）</w:t>
      </w:r>
      <w:r w:rsidRPr="000239F2">
        <w:rPr>
          <w:rFonts w:ascii="游ゴシック" w:eastAsia="游ゴシック" w:hAnsi="游ゴシック" w:cs="Arial Unicode MS"/>
          <w:u w:val="single"/>
        </w:rPr>
        <w:t xml:space="preserve">　年　月　日</w:t>
      </w:r>
    </w:p>
    <w:p w:rsidR="00EA36D7" w:rsidRPr="000239F2" w:rsidRDefault="000239F2">
      <w:pPr>
        <w:ind w:left="720"/>
        <w:rPr>
          <w:rFonts w:ascii="游ゴシック" w:eastAsia="游ゴシック" w:hAnsi="游ゴシック"/>
        </w:rPr>
      </w:pPr>
      <w:r w:rsidRPr="000239F2">
        <w:rPr>
          <w:rFonts w:ascii="游ゴシック" w:eastAsia="游ゴシック" w:hAnsi="游ゴシック" w:cs="Arial Unicode MS"/>
        </w:rPr>
        <w:t>共著者署名</w:t>
      </w:r>
      <w:r w:rsidRPr="000239F2">
        <w:rPr>
          <w:rFonts w:ascii="游ゴシック" w:eastAsia="游ゴシック" w:hAnsi="游ゴシック" w:cs="Arial Unicode MS"/>
        </w:rPr>
        <w:tab/>
      </w:r>
      <w:r w:rsidRPr="000239F2">
        <w:rPr>
          <w:rFonts w:ascii="游ゴシック" w:eastAsia="游ゴシック" w:hAnsi="游ゴシック" w:cs="Arial Unicode MS"/>
          <w:u w:val="single"/>
        </w:rPr>
        <w:t xml:space="preserve">　　　　　　　　　　</w:t>
      </w:r>
      <w:r w:rsidRPr="000239F2">
        <w:rPr>
          <w:rFonts w:ascii="游ゴシック" w:eastAsia="游ゴシック" w:hAnsi="游ゴシック" w:cs="Arial Unicode MS"/>
        </w:rPr>
        <w:t xml:space="preserve">　　（署名年（西暦）月日）</w:t>
      </w:r>
      <w:r w:rsidRPr="000239F2">
        <w:rPr>
          <w:rFonts w:ascii="游ゴシック" w:eastAsia="游ゴシック" w:hAnsi="游ゴシック" w:cs="Arial Unicode MS"/>
          <w:u w:val="single"/>
        </w:rPr>
        <w:t xml:space="preserve">　年　月　日</w:t>
      </w:r>
    </w:p>
    <w:p w:rsidR="00EA36D7" w:rsidRPr="000239F2" w:rsidRDefault="00EA36D7">
      <w:pPr>
        <w:ind w:left="720"/>
        <w:rPr>
          <w:rFonts w:ascii="游ゴシック" w:eastAsia="游ゴシック" w:hAnsi="游ゴシック"/>
        </w:rPr>
      </w:pPr>
    </w:p>
    <w:p w:rsidR="00EA36D7" w:rsidRPr="000239F2" w:rsidRDefault="000239F2">
      <w:pPr>
        <w:jc w:val="right"/>
        <w:rPr>
          <w:rFonts w:ascii="游ゴシック" w:eastAsia="游ゴシック" w:hAnsi="游ゴシック"/>
        </w:rPr>
      </w:pPr>
      <w:bookmarkStart w:id="1" w:name="_c6k4qkpvdolz" w:colFirst="0" w:colLast="0"/>
      <w:bookmarkEnd w:id="1"/>
      <w:r w:rsidRPr="000239F2">
        <w:rPr>
          <w:rFonts w:ascii="游ゴシック" w:eastAsia="游ゴシック" w:hAnsi="游ゴシック" w:cs="Arial Unicode MS"/>
        </w:rPr>
        <w:t>以上</w:t>
      </w:r>
    </w:p>
    <w:sectPr w:rsidR="00EA36D7" w:rsidRPr="000239F2" w:rsidSect="000239F2">
      <w:pgSz w:w="11909" w:h="16834" w:code="9"/>
      <w:pgMar w:top="1134" w:right="851" w:bottom="851" w:left="851" w:header="720" w:footer="284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7"/>
    <w:rsid w:val="000239F2"/>
    <w:rsid w:val="00882801"/>
    <w:rsid w:val="00E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C85158E"/>
  <w15:docId w15:val="{96A20624-4CB7-4FB4-B1B5-1D10991A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239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8739530E.dotm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 美穂子</dc:creator>
  <cp:lastModifiedBy>FUJITA Tomomi</cp:lastModifiedBy>
  <cp:revision>2</cp:revision>
  <dcterms:created xsi:type="dcterms:W3CDTF">2019-11-28T06:54:00Z</dcterms:created>
  <dcterms:modified xsi:type="dcterms:W3CDTF">2019-11-28T06:54:00Z</dcterms:modified>
</cp:coreProperties>
</file>